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C77A67" w:rsidRDefault="004C221F" w:rsidP="00B970CF">
            <w:pPr>
              <w:rPr>
                <w:b/>
                <w:bCs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 xml:space="preserve">: </w:t>
            </w:r>
            <w:proofErr w:type="spellStart"/>
            <w:r w:rsidR="00C77A67">
              <w:rPr>
                <w:b/>
                <w:bCs/>
              </w:rPr>
              <w:t>Nuvio</w:t>
            </w:r>
            <w:proofErr w:type="spellEnd"/>
            <w:r w:rsidR="00C77A67">
              <w:rPr>
                <w:b/>
                <w:bCs/>
              </w:rPr>
              <w:t xml:space="preserve"> s.r.o.</w:t>
            </w:r>
          </w:p>
          <w:p w:rsidR="00D41096" w:rsidRPr="00C77A67" w:rsidRDefault="00C77A67" w:rsidP="00C77A67">
            <w:pPr>
              <w:ind w:left="1134"/>
            </w:pPr>
            <w:proofErr w:type="spellStart"/>
            <w:r>
              <w:rPr>
                <w:b/>
                <w:bCs/>
              </w:rPr>
              <w:t>Mrštíkova</w:t>
            </w:r>
            <w:proofErr w:type="spellEnd"/>
            <w:r>
              <w:rPr>
                <w:b/>
                <w:bCs/>
              </w:rPr>
              <w:t xml:space="preserve"> 399/2a</w:t>
            </w:r>
            <w:r>
              <w:rPr>
                <w:b/>
                <w:bCs/>
              </w:rPr>
              <w:br/>
            </w:r>
            <w:r w:rsidRPr="00C77A67">
              <w:rPr>
                <w:b/>
                <w:bCs/>
              </w:rPr>
              <w:t>460 07, Liberec 3</w:t>
            </w:r>
          </w:p>
          <w:p w:rsidR="00D41096" w:rsidRDefault="00BB7399" w:rsidP="00D41096">
            <w:pPr>
              <w:rPr>
                <w:szCs w:val="24"/>
              </w:rPr>
            </w:pPr>
            <w:r w:rsidRPr="00B970CF">
              <w:t xml:space="preserve"> </w:t>
            </w:r>
            <w:r w:rsidR="00D94A0B">
              <w:t xml:space="preserve">                  </w:t>
            </w:r>
            <w:r w:rsidR="007368EE">
              <w:t>i</w:t>
            </w:r>
            <w:r w:rsidR="007368EE" w:rsidRPr="007368EE">
              <w:t>nfo@bebo.cz</w:t>
            </w:r>
          </w:p>
          <w:p w:rsidR="004C221F" w:rsidRPr="007368EE" w:rsidRDefault="004C221F" w:rsidP="007368EE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</w:t>
            </w:r>
            <w:proofErr w:type="gramStart"/>
            <w:r w:rsidRPr="00B47B0B">
              <w:rPr>
                <w:b/>
                <w:szCs w:val="24"/>
              </w:rPr>
              <w:t xml:space="preserve">nákupu </w:t>
            </w:r>
            <w:r w:rsidR="007368EE">
              <w:rPr>
                <w:b/>
                <w:szCs w:val="24"/>
              </w:rPr>
              <w:t xml:space="preserve">   </w:t>
            </w:r>
            <w:bookmarkStart w:id="0" w:name="_GoBack"/>
            <w:bookmarkEnd w:id="0"/>
            <w:r w:rsidRPr="00B47B0B">
              <w:rPr>
                <w:b/>
                <w:szCs w:val="24"/>
              </w:rPr>
              <w:t>tohoto</w:t>
            </w:r>
            <w:proofErr w:type="gramEnd"/>
            <w:r w:rsidRPr="00B47B0B">
              <w:rPr>
                <w:b/>
                <w:szCs w:val="24"/>
              </w:rPr>
              <w:t xml:space="preserve">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  <w:tr w:rsidR="00C77A67" w:rsidTr="00D056B6">
        <w:tc>
          <w:tcPr>
            <w:tcW w:w="9212" w:type="dxa"/>
          </w:tcPr>
          <w:p w:rsidR="00C77A67" w:rsidRPr="00B47B0B" w:rsidRDefault="00C77A67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29" w:rsidRDefault="00303E29" w:rsidP="00FC1E07">
      <w:r>
        <w:separator/>
      </w:r>
    </w:p>
  </w:endnote>
  <w:endnote w:type="continuationSeparator" w:id="0">
    <w:p w:rsidR="00303E29" w:rsidRDefault="00303E29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14166"/>
      <w:docPartObj>
        <w:docPartGallery w:val="Page Numbers (Bottom of Page)"/>
        <w:docPartUnique/>
      </w:docPartObj>
    </w:sdtPr>
    <w:sdtContent>
      <w:p w:rsidR="00B042D2" w:rsidRDefault="006D6F74">
        <w:pPr>
          <w:pStyle w:val="Zpat"/>
          <w:jc w:val="center"/>
        </w:pPr>
        <w:r>
          <w:fldChar w:fldCharType="begin"/>
        </w:r>
        <w:r w:rsidR="00B042D2">
          <w:instrText>PAGE   \* MERGEFORMAT</w:instrText>
        </w:r>
        <w:r>
          <w:fldChar w:fldCharType="separate"/>
        </w:r>
        <w:r w:rsidR="00C77A67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29" w:rsidRDefault="00303E29" w:rsidP="00FC1E07">
      <w:r>
        <w:separator/>
      </w:r>
    </w:p>
  </w:footnote>
  <w:footnote w:type="continuationSeparator" w:id="0">
    <w:p w:rsidR="00303E29" w:rsidRDefault="00303E29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6D6F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A78E0"/>
    <w:rsid w:val="000B54AB"/>
    <w:rsid w:val="000C25DC"/>
    <w:rsid w:val="000D3236"/>
    <w:rsid w:val="000D60DA"/>
    <w:rsid w:val="000E1601"/>
    <w:rsid w:val="000E3046"/>
    <w:rsid w:val="001005BC"/>
    <w:rsid w:val="001102E6"/>
    <w:rsid w:val="00111A26"/>
    <w:rsid w:val="00131C05"/>
    <w:rsid w:val="00151244"/>
    <w:rsid w:val="0016676F"/>
    <w:rsid w:val="001762C3"/>
    <w:rsid w:val="00181B26"/>
    <w:rsid w:val="00196D53"/>
    <w:rsid w:val="001A1BA2"/>
    <w:rsid w:val="001D1245"/>
    <w:rsid w:val="001F246E"/>
    <w:rsid w:val="00205BD5"/>
    <w:rsid w:val="00233323"/>
    <w:rsid w:val="00237DD1"/>
    <w:rsid w:val="00240F40"/>
    <w:rsid w:val="002521E9"/>
    <w:rsid w:val="00264E53"/>
    <w:rsid w:val="002963FE"/>
    <w:rsid w:val="00297B4F"/>
    <w:rsid w:val="002B24DB"/>
    <w:rsid w:val="002C0BD2"/>
    <w:rsid w:val="002C2E55"/>
    <w:rsid w:val="002D1592"/>
    <w:rsid w:val="002F7318"/>
    <w:rsid w:val="00303E29"/>
    <w:rsid w:val="0030667A"/>
    <w:rsid w:val="00337151"/>
    <w:rsid w:val="00342E9C"/>
    <w:rsid w:val="00352A6F"/>
    <w:rsid w:val="00356E8C"/>
    <w:rsid w:val="0037364E"/>
    <w:rsid w:val="00373666"/>
    <w:rsid w:val="00375048"/>
    <w:rsid w:val="00392188"/>
    <w:rsid w:val="00394B44"/>
    <w:rsid w:val="003B0B22"/>
    <w:rsid w:val="003C5AF8"/>
    <w:rsid w:val="003D0C09"/>
    <w:rsid w:val="004017BB"/>
    <w:rsid w:val="00405775"/>
    <w:rsid w:val="0046377E"/>
    <w:rsid w:val="0046762E"/>
    <w:rsid w:val="0047720A"/>
    <w:rsid w:val="00490CB8"/>
    <w:rsid w:val="0049784D"/>
    <w:rsid w:val="004A1A69"/>
    <w:rsid w:val="004C221F"/>
    <w:rsid w:val="004C4B78"/>
    <w:rsid w:val="004F2C25"/>
    <w:rsid w:val="004F321A"/>
    <w:rsid w:val="005257A5"/>
    <w:rsid w:val="00527C3E"/>
    <w:rsid w:val="00530898"/>
    <w:rsid w:val="0053167C"/>
    <w:rsid w:val="005409AA"/>
    <w:rsid w:val="0054197D"/>
    <w:rsid w:val="00554566"/>
    <w:rsid w:val="005620A1"/>
    <w:rsid w:val="00577FFE"/>
    <w:rsid w:val="005908B8"/>
    <w:rsid w:val="005A4542"/>
    <w:rsid w:val="005B2E8F"/>
    <w:rsid w:val="005B3108"/>
    <w:rsid w:val="005B37A8"/>
    <w:rsid w:val="005B56CE"/>
    <w:rsid w:val="005C1A1D"/>
    <w:rsid w:val="005C5F37"/>
    <w:rsid w:val="005F1E11"/>
    <w:rsid w:val="006001E2"/>
    <w:rsid w:val="00605596"/>
    <w:rsid w:val="0061620B"/>
    <w:rsid w:val="006162C1"/>
    <w:rsid w:val="00617330"/>
    <w:rsid w:val="006373A5"/>
    <w:rsid w:val="00664841"/>
    <w:rsid w:val="006C45C6"/>
    <w:rsid w:val="006C619D"/>
    <w:rsid w:val="006D2EAA"/>
    <w:rsid w:val="006D6F74"/>
    <w:rsid w:val="006E7973"/>
    <w:rsid w:val="007368EE"/>
    <w:rsid w:val="007443E1"/>
    <w:rsid w:val="00751AD7"/>
    <w:rsid w:val="007576FE"/>
    <w:rsid w:val="007732D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A28F9"/>
    <w:rsid w:val="009A566D"/>
    <w:rsid w:val="009A5E5E"/>
    <w:rsid w:val="009D31F0"/>
    <w:rsid w:val="009F16F0"/>
    <w:rsid w:val="00A37741"/>
    <w:rsid w:val="00A47410"/>
    <w:rsid w:val="00A90B79"/>
    <w:rsid w:val="00AA1CB0"/>
    <w:rsid w:val="00AA5FE0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6DC5"/>
    <w:rsid w:val="00B87C5D"/>
    <w:rsid w:val="00B970CF"/>
    <w:rsid w:val="00BB3A7C"/>
    <w:rsid w:val="00BB7399"/>
    <w:rsid w:val="00BE7D50"/>
    <w:rsid w:val="00BF4106"/>
    <w:rsid w:val="00C03397"/>
    <w:rsid w:val="00C173D7"/>
    <w:rsid w:val="00C20C6D"/>
    <w:rsid w:val="00C33428"/>
    <w:rsid w:val="00C71A94"/>
    <w:rsid w:val="00C77A67"/>
    <w:rsid w:val="00C86E13"/>
    <w:rsid w:val="00CB26D5"/>
    <w:rsid w:val="00CB2EDE"/>
    <w:rsid w:val="00CC223D"/>
    <w:rsid w:val="00CC6338"/>
    <w:rsid w:val="00D056B6"/>
    <w:rsid w:val="00D07C8B"/>
    <w:rsid w:val="00D24F4F"/>
    <w:rsid w:val="00D41096"/>
    <w:rsid w:val="00D4427A"/>
    <w:rsid w:val="00D45C4E"/>
    <w:rsid w:val="00D464AA"/>
    <w:rsid w:val="00D66D86"/>
    <w:rsid w:val="00D73C8A"/>
    <w:rsid w:val="00D82D8B"/>
    <w:rsid w:val="00D852B0"/>
    <w:rsid w:val="00D90A05"/>
    <w:rsid w:val="00D94A0B"/>
    <w:rsid w:val="00D95446"/>
    <w:rsid w:val="00DB6F41"/>
    <w:rsid w:val="00DD1AF3"/>
    <w:rsid w:val="00DE0FFF"/>
    <w:rsid w:val="00E41CC5"/>
    <w:rsid w:val="00E4471A"/>
    <w:rsid w:val="00E51D20"/>
    <w:rsid w:val="00E745C9"/>
    <w:rsid w:val="00E81002"/>
    <w:rsid w:val="00EA25B3"/>
    <w:rsid w:val="00EC4A50"/>
    <w:rsid w:val="00ED218A"/>
    <w:rsid w:val="00F14FD1"/>
    <w:rsid w:val="00F17B93"/>
    <w:rsid w:val="00F53107"/>
    <w:rsid w:val="00F70C40"/>
    <w:rsid w:val="00F7230D"/>
    <w:rsid w:val="00F76A94"/>
    <w:rsid w:val="00F830E4"/>
    <w:rsid w:val="00F91C4D"/>
    <w:rsid w:val="00FB0242"/>
    <w:rsid w:val="00FC1E07"/>
    <w:rsid w:val="00FD13CA"/>
    <w:rsid w:val="00FD46C1"/>
    <w:rsid w:val="00FE16FA"/>
    <w:rsid w:val="00FE32C2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1ADA-44C6-4969-8A60-F315A1B5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Martin Talavášek</cp:lastModifiedBy>
  <cp:revision>3</cp:revision>
  <cp:lastPrinted>2013-10-29T12:17:00Z</cp:lastPrinted>
  <dcterms:created xsi:type="dcterms:W3CDTF">2015-06-03T13:25:00Z</dcterms:created>
  <dcterms:modified xsi:type="dcterms:W3CDTF">2018-08-07T17:53:00Z</dcterms:modified>
</cp:coreProperties>
</file>